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A" w:rsidRPr="005C0B0E" w:rsidRDefault="00EE293A" w:rsidP="005C0B0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0B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«птичьих правах»</w:t>
      </w:r>
    </w:p>
    <w:p w:rsidR="00EE293A" w:rsidRDefault="00EE293A" w:rsidP="005C0B0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293A" w:rsidRPr="005C0B0E" w:rsidRDefault="00EE293A" w:rsidP="005C0B0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293A" w:rsidRDefault="00EE293A" w:rsidP="00F45E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птицы, конечно же, никаких прав не имеют, но зато закон защищает право граждан жить, радуясь красоте и пению диких птиц. </w:t>
      </w:r>
    </w:p>
    <w:p w:rsidR="00EE293A" w:rsidRPr="00F45ECE" w:rsidRDefault="00EE293A" w:rsidP="00F45E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45ECE">
        <w:rPr>
          <w:rFonts w:ascii="Times New Roman" w:hAnsi="Times New Roman"/>
          <w:sz w:val="28"/>
          <w:szCs w:val="28"/>
        </w:rPr>
        <w:t>В соответствии со ст.58 Конституции РФ, каждый обязан сохранять пр</w:t>
      </w:r>
      <w:r w:rsidRPr="00F45ECE">
        <w:rPr>
          <w:rFonts w:ascii="Times New Roman" w:hAnsi="Times New Roman"/>
          <w:sz w:val="28"/>
          <w:szCs w:val="28"/>
        </w:rPr>
        <w:t>и</w:t>
      </w:r>
      <w:r w:rsidRPr="00F45ECE">
        <w:rPr>
          <w:rFonts w:ascii="Times New Roman" w:hAnsi="Times New Roman"/>
          <w:sz w:val="28"/>
          <w:szCs w:val="28"/>
        </w:rPr>
        <w:t xml:space="preserve">роду и окружающую среду, бережно относиться к природным богатствам. </w:t>
      </w:r>
    </w:p>
    <w:p w:rsidR="00EE293A" w:rsidRPr="00F45ECE" w:rsidRDefault="00EE293A" w:rsidP="00F45E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1D2022"/>
          <w:sz w:val="28"/>
          <w:szCs w:val="28"/>
          <w:lang w:eastAsia="ru-RU"/>
        </w:rPr>
      </w:pPr>
      <w:hyperlink r:id="rId6" w:history="1">
        <w:r w:rsidRPr="00F45ECE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24.04.1995 </w:t>
        </w:r>
        <w:r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F45ECE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52-ФЗ "О животном мире"</w:t>
        </w:r>
      </w:hyperlink>
      <w:r w:rsidRPr="00F45ECE">
        <w:rPr>
          <w:rFonts w:ascii="Times New Roman" w:hAnsi="Times New Roman"/>
          <w:sz w:val="28"/>
          <w:szCs w:val="28"/>
        </w:rPr>
        <w:t xml:space="preserve"> 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регулир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ет отношения в области охраны и использования животного мира и среды его обитания в целях обеспечения биологического разнообразия, устойчивого и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пользования всех его компонентов, создания условий для устойчивого сущес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45ECE">
        <w:rPr>
          <w:rFonts w:ascii="Times New Roman" w:hAnsi="Times New Roman"/>
          <w:sz w:val="28"/>
          <w:szCs w:val="28"/>
          <w:shd w:val="clear" w:color="auto" w:fill="FFFFFF"/>
        </w:rPr>
        <w:t xml:space="preserve">вования животного мира, сохранения генетического фонда диких животных и иной защиты животного мира как неотъемлемого </w:t>
      </w:r>
      <w:r w:rsidRPr="00F45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элемента природной среды.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животному миру относятся и дикие птицы, многие из видов которых находятся в настоящее время под угрозой вымирания из-за деятельности людей. </w:t>
      </w:r>
    </w:p>
    <w:p w:rsidR="00EE293A" w:rsidRPr="00AA4780" w:rsidRDefault="00EE293A" w:rsidP="002968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hyperlink r:id="rId7" w:tgtFrame="_blank" w:history="1">
        <w:r w:rsidRPr="00AA4780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 Правительства России от 31.10.2013 №978</w:t>
        </w:r>
      </w:hyperlink>
      <w:r w:rsidRPr="00AA4780">
        <w:rPr>
          <w:rFonts w:ascii="Times New Roman" w:hAnsi="Times New Roman"/>
          <w:bCs/>
          <w:sz w:val="28"/>
          <w:szCs w:val="28"/>
          <w:lang w:eastAsia="ru-RU"/>
        </w:rPr>
        <w:t> утвержден перечень особо ценных животных и водных биологических ресурсов, прина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лежащих к видам, занесенным в Красную книгу РФ. 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Данный перечень 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предн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значен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для реализации норм ст.226.1 и ст.258.1 УК РФ. В него вошли, напр</w:t>
      </w:r>
      <w:r w:rsidRPr="00AA4780">
        <w:rPr>
          <w:rFonts w:ascii="Times New Roman" w:hAnsi="Times New Roman"/>
          <w:sz w:val="28"/>
          <w:szCs w:val="28"/>
          <w:lang w:eastAsia="ru-RU"/>
        </w:rPr>
        <w:t>и</w:t>
      </w:r>
      <w:r w:rsidRPr="00AA4780">
        <w:rPr>
          <w:rFonts w:ascii="Times New Roman" w:hAnsi="Times New Roman"/>
          <w:sz w:val="28"/>
          <w:szCs w:val="28"/>
          <w:lang w:eastAsia="ru-RU"/>
        </w:rPr>
        <w:t>мер, следующие виды хищных птиц: 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беркут, балобан, кречет, и сапсан.</w:t>
      </w:r>
    </w:p>
    <w:p w:rsidR="00EE293A" w:rsidRDefault="00EE293A" w:rsidP="00862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780">
        <w:rPr>
          <w:rFonts w:ascii="Times New Roman" w:hAnsi="Times New Roman"/>
          <w:sz w:val="28"/>
          <w:szCs w:val="28"/>
          <w:lang w:eastAsia="ru-RU"/>
        </w:rPr>
        <w:t>Статья 258</w:t>
      </w:r>
      <w:r>
        <w:rPr>
          <w:rFonts w:ascii="Times New Roman" w:hAnsi="Times New Roman"/>
          <w:sz w:val="28"/>
          <w:szCs w:val="28"/>
          <w:lang w:eastAsia="ru-RU"/>
        </w:rPr>
        <w:t xml:space="preserve"> ч.1 п.«в»</w:t>
      </w:r>
      <w:r w:rsidRPr="00AA4780">
        <w:rPr>
          <w:rFonts w:ascii="Times New Roman" w:hAnsi="Times New Roman"/>
          <w:sz w:val="28"/>
          <w:szCs w:val="28"/>
          <w:lang w:eastAsia="ru-RU"/>
        </w:rPr>
        <w:t> УК РФ предусматривает наказание за незаконную охоту, в том числе, на животных, занесенных в Красную книгу РФ и охраня</w:t>
      </w:r>
      <w:r w:rsidRPr="00AA4780">
        <w:rPr>
          <w:rFonts w:ascii="Times New Roman" w:hAnsi="Times New Roman"/>
          <w:sz w:val="28"/>
          <w:szCs w:val="28"/>
          <w:lang w:eastAsia="ru-RU"/>
        </w:rPr>
        <w:t>е</w:t>
      </w:r>
      <w:r w:rsidRPr="00AA4780">
        <w:rPr>
          <w:rFonts w:ascii="Times New Roman" w:hAnsi="Times New Roman"/>
          <w:sz w:val="28"/>
          <w:szCs w:val="28"/>
          <w:lang w:eastAsia="ru-RU"/>
        </w:rPr>
        <w:t>мых междуна</w:t>
      </w:r>
      <w:r>
        <w:rPr>
          <w:rFonts w:ascii="Times New Roman" w:hAnsi="Times New Roman"/>
          <w:sz w:val="28"/>
          <w:szCs w:val="28"/>
          <w:lang w:eastAsia="ru-RU"/>
        </w:rPr>
        <w:t>родными договорами России, в виде штрафа в размере до 200 000 рублей или в размере заработной платы или иного дохода осужденного за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риод до 18 месяцев, либо обязательных работ на срок до 480 часов, либо испр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вительных работ на срок до 2 лет, либо ареста на срок до 6 месяцев.</w:t>
      </w:r>
    </w:p>
    <w:p w:rsidR="00EE293A" w:rsidRPr="00AA4780" w:rsidRDefault="00EE293A" w:rsidP="00862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tgtFrame="_blank" w:history="1">
        <w:r w:rsidRPr="00AA4780">
          <w:rPr>
            <w:rFonts w:ascii="Times New Roman" w:hAnsi="Times New Roman"/>
            <w:bCs/>
            <w:sz w:val="28"/>
            <w:szCs w:val="28"/>
            <w:lang w:eastAsia="ru-RU"/>
          </w:rPr>
          <w:t>Статья 258.1 УК РФ</w:t>
        </w:r>
      </w:hyperlink>
      <w:r w:rsidRPr="00AA4780">
        <w:rPr>
          <w:rFonts w:ascii="Times New Roman" w:hAnsi="Times New Roman"/>
          <w:sz w:val="28"/>
          <w:szCs w:val="28"/>
          <w:lang w:eastAsia="ru-RU"/>
        </w:rPr>
        <w:t xml:space="preserve"> предусматривает уголовную ответственность за н</w:t>
      </w:r>
      <w:r w:rsidRPr="00AA4780">
        <w:rPr>
          <w:rFonts w:ascii="Times New Roman" w:hAnsi="Times New Roman"/>
          <w:sz w:val="28"/>
          <w:szCs w:val="28"/>
          <w:lang w:eastAsia="ru-RU"/>
        </w:rPr>
        <w:t>е</w:t>
      </w:r>
      <w:r w:rsidRPr="00AA4780">
        <w:rPr>
          <w:rFonts w:ascii="Times New Roman" w:hAnsi="Times New Roman"/>
          <w:sz w:val="28"/>
          <w:szCs w:val="28"/>
          <w:lang w:eastAsia="ru-RU"/>
        </w:rPr>
        <w:t>законную добычу, содержание, приобретение, хранение, перевозку, пересылку и продажу 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особо ценных</w:t>
      </w:r>
      <w:r w:rsidRPr="00AA4780">
        <w:rPr>
          <w:rFonts w:ascii="Times New Roman" w:hAnsi="Times New Roman"/>
          <w:sz w:val="28"/>
          <w:szCs w:val="28"/>
          <w:lang w:eastAsia="ru-RU"/>
        </w:rPr>
        <w:t> диких животных, принадлежащих к видам, занесе</w:t>
      </w:r>
      <w:r w:rsidRPr="00AA4780">
        <w:rPr>
          <w:rFonts w:ascii="Times New Roman" w:hAnsi="Times New Roman"/>
          <w:sz w:val="28"/>
          <w:szCs w:val="28"/>
          <w:lang w:eastAsia="ru-RU"/>
        </w:rPr>
        <w:t>н</w:t>
      </w:r>
      <w:r w:rsidRPr="00AA4780">
        <w:rPr>
          <w:rFonts w:ascii="Times New Roman" w:hAnsi="Times New Roman"/>
          <w:sz w:val="28"/>
          <w:szCs w:val="28"/>
          <w:lang w:eastAsia="ru-RU"/>
        </w:rPr>
        <w:t>ным в Красную книгу РФ и охраняемым меж</w:t>
      </w:r>
      <w:r>
        <w:rPr>
          <w:rFonts w:ascii="Times New Roman" w:hAnsi="Times New Roman"/>
          <w:sz w:val="28"/>
          <w:szCs w:val="28"/>
          <w:lang w:eastAsia="ru-RU"/>
        </w:rPr>
        <w:t>дународными договорами России,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виде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работ на срок до </w:t>
      </w:r>
      <w:r>
        <w:rPr>
          <w:rFonts w:ascii="Times New Roman" w:hAnsi="Times New Roman"/>
          <w:sz w:val="28"/>
          <w:szCs w:val="28"/>
          <w:lang w:eastAsia="ru-RU"/>
        </w:rPr>
        <w:t>480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часов, либо исправительны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работ на срок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лет, либо принудительны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работ на срок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лет со штрафом в ра</w:t>
      </w:r>
      <w:r w:rsidRPr="00AA4780">
        <w:rPr>
          <w:rFonts w:ascii="Times New Roman" w:hAnsi="Times New Roman"/>
          <w:sz w:val="28"/>
          <w:szCs w:val="28"/>
          <w:lang w:eastAsia="ru-RU"/>
        </w:rPr>
        <w:t>з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мере до </w:t>
      </w:r>
      <w:r>
        <w:rPr>
          <w:rFonts w:ascii="Times New Roman" w:hAnsi="Times New Roman"/>
          <w:sz w:val="28"/>
          <w:szCs w:val="28"/>
          <w:lang w:eastAsia="ru-RU"/>
        </w:rPr>
        <w:t xml:space="preserve">1 миллиона 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рублей или в размере заработной платы или иного дохода осужденного за период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лет или без такового и с ограничением свободы на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года или без такового, либо лишени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свободы на срок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лет со штрафом в размере до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миллиона рублей или в размере заработной платы или иного дохода осужденного за период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лет или без такового и с ограничен</w:t>
      </w:r>
      <w:r w:rsidRPr="00AA4780">
        <w:rPr>
          <w:rFonts w:ascii="Times New Roman" w:hAnsi="Times New Roman"/>
          <w:sz w:val="28"/>
          <w:szCs w:val="28"/>
          <w:lang w:eastAsia="ru-RU"/>
        </w:rPr>
        <w:t>и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ем свободы на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года или без такового.</w:t>
      </w:r>
    </w:p>
    <w:p w:rsidR="00EE293A" w:rsidRPr="00AA4780" w:rsidRDefault="00EE293A" w:rsidP="00AA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47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AA4780">
          <w:rPr>
            <w:rFonts w:ascii="Times New Roman" w:hAnsi="Times New Roman"/>
            <w:bCs/>
            <w:sz w:val="28"/>
            <w:szCs w:val="28"/>
            <w:lang w:eastAsia="ru-RU"/>
          </w:rPr>
          <w:t>ст.226.1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Pr="00AA4780">
          <w:rPr>
            <w:rFonts w:ascii="Times New Roman" w:hAnsi="Times New Roman"/>
            <w:bCs/>
            <w:sz w:val="28"/>
            <w:szCs w:val="28"/>
            <w:lang w:eastAsia="ru-RU"/>
          </w:rPr>
          <w:t>УК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Pr="00AA4780">
          <w:rPr>
            <w:rFonts w:ascii="Times New Roman" w:hAnsi="Times New Roman"/>
            <w:bCs/>
            <w:sz w:val="28"/>
            <w:szCs w:val="28"/>
            <w:lang w:eastAsia="ru-RU"/>
          </w:rPr>
          <w:t>РФ</w:t>
        </w:r>
        <w:r w:rsidRPr="00AA4780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Pr="00AA4780">
        <w:rPr>
          <w:rFonts w:ascii="Times New Roman" w:hAnsi="Times New Roman"/>
          <w:sz w:val="28"/>
          <w:szCs w:val="28"/>
          <w:lang w:eastAsia="ru-RU"/>
        </w:rPr>
        <w:t>определен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наказание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за контрабанду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особо ценных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A4780">
        <w:rPr>
          <w:rFonts w:ascii="Times New Roman" w:hAnsi="Times New Roman"/>
          <w:sz w:val="28"/>
          <w:szCs w:val="28"/>
          <w:lang w:eastAsia="ru-RU"/>
        </w:rPr>
        <w:t>д</w:t>
      </w:r>
      <w:r w:rsidRPr="00AA4780">
        <w:rPr>
          <w:rFonts w:ascii="Times New Roman" w:hAnsi="Times New Roman"/>
          <w:sz w:val="28"/>
          <w:szCs w:val="28"/>
          <w:lang w:eastAsia="ru-RU"/>
        </w:rPr>
        <w:t>и</w:t>
      </w:r>
      <w:r w:rsidRPr="00AA4780">
        <w:rPr>
          <w:rFonts w:ascii="Times New Roman" w:hAnsi="Times New Roman"/>
          <w:sz w:val="28"/>
          <w:szCs w:val="28"/>
          <w:lang w:eastAsia="ru-RU"/>
        </w:rPr>
        <w:t>ких животных, принадлежащих к видам, занесенным в Красную книгу России и (или) охраняемым международными договорами, их частей и производных –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лишение свободы на срок от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лет со штрафом в размере до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миллиона рублей или в размере заработной платы или иного дохода осужденного за п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риод до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лет или без такового и с ограничением свободы на срок до одного г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да или без такового.</w:t>
      </w:r>
    </w:p>
    <w:p w:rsidR="00EE293A" w:rsidRPr="00AA4780" w:rsidRDefault="00EE293A" w:rsidP="00AA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4780">
        <w:rPr>
          <w:rFonts w:ascii="Times New Roman" w:hAnsi="Times New Roman"/>
          <w:sz w:val="28"/>
          <w:szCs w:val="28"/>
          <w:lang w:eastAsia="ru-RU"/>
        </w:rPr>
        <w:tab/>
        <w:t>Если нарушения, связанные с добычей и оборотом редких видов птиц, не попадают под действие статей 258.1 или 226.1 УК РФ, они квалифицируются по ст.8.35 КоАП РФ, как у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ничтожение редких и находящихся под угрозой и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чезновения видов животных или растений, занесенных в Красную книгу Ро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сийской Федерации либо охраняемых международными договорами, а равно действия (бездействие), которые могут привести к гибели, сокращению числе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ности либо нарушению среды обитания этих животных или к гибели таких ра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AA4780">
        <w:rPr>
          <w:rFonts w:ascii="Times New Roman" w:hAnsi="Times New Roman"/>
          <w:iCs/>
          <w:sz w:val="28"/>
          <w:szCs w:val="28"/>
          <w:lang w:eastAsia="ru-RU"/>
        </w:rPr>
        <w:t>тений, либо добыча, хранение, перевозка, сбор, содержание, приобретение, продажа либо пересылка указанных животных или растений, их продуктов, частей либо дериватов.</w:t>
      </w:r>
      <w:r w:rsidRPr="00AA478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Наказание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предусмотрено в виде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административного штрафа на граждан в размере от </w:t>
      </w:r>
      <w:r>
        <w:rPr>
          <w:rFonts w:ascii="Times New Roman" w:hAnsi="Times New Roman"/>
          <w:bCs/>
          <w:sz w:val="28"/>
          <w:szCs w:val="28"/>
          <w:lang w:eastAsia="ru-RU"/>
        </w:rPr>
        <w:t>2500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5000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рублей с конфискацией орудий добычи животных или растений, а также самих животных или растений, их продуктов, частей либо дериватов или без таковой; на должностных лиц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ru-RU"/>
        </w:rPr>
        <w:t>15000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20000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 рублей с конфискацией орудий добычи животных или растений, а также самих животных или растений, их продуктов, частей либо дериватов или без таковой; на юридических лиц -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500 тысяч рублей 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миллиона ру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лей с конфискацией орудий добычи животных или растений, а также самих ж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A4780">
        <w:rPr>
          <w:rFonts w:ascii="Times New Roman" w:hAnsi="Times New Roman"/>
          <w:bCs/>
          <w:sz w:val="28"/>
          <w:szCs w:val="28"/>
          <w:lang w:eastAsia="ru-RU"/>
        </w:rPr>
        <w:t>вотных или растений, их продуктов, частей либо дериватов или без таковой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293A" w:rsidRDefault="00EE293A" w:rsidP="00AA4780">
      <w:pPr>
        <w:spacing w:after="0" w:line="255" w:lineRule="atLeast"/>
        <w:jc w:val="both"/>
        <w:rPr>
          <w:rFonts w:ascii="Arial" w:hAnsi="Arial" w:cs="Arial"/>
        </w:rPr>
      </w:pPr>
    </w:p>
    <w:p w:rsidR="00EE293A" w:rsidRPr="00AA4780" w:rsidRDefault="00EE293A" w:rsidP="00AA4780">
      <w:pPr>
        <w:spacing w:after="0" w:line="255" w:lineRule="atLeast"/>
        <w:jc w:val="both"/>
        <w:rPr>
          <w:rFonts w:ascii="Arial" w:hAnsi="Arial" w:cs="Arial"/>
        </w:rPr>
      </w:pPr>
    </w:p>
    <w:p w:rsidR="00EE293A" w:rsidRDefault="00EE293A" w:rsidP="007B6A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55">
        <w:rPr>
          <w:rFonts w:ascii="Times New Roman" w:hAnsi="Times New Roman"/>
          <w:sz w:val="28"/>
          <w:szCs w:val="28"/>
          <w:lang w:eastAsia="ru-RU"/>
        </w:rPr>
        <w:t xml:space="preserve">Помощник прокурора </w:t>
      </w:r>
    </w:p>
    <w:p w:rsidR="00EE293A" w:rsidRPr="000A7A55" w:rsidRDefault="00EE293A" w:rsidP="007B6A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Ленинск-Кузнецкого района                                                                  И.В.Ерохина</w:t>
      </w:r>
    </w:p>
    <w:p w:rsidR="00EE293A" w:rsidRDefault="00EE293A" w:rsidP="007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93A" w:rsidRPr="000A7A55" w:rsidRDefault="00EE293A" w:rsidP="007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06.04.2017</w:t>
      </w:r>
    </w:p>
    <w:p w:rsidR="00EE293A" w:rsidRPr="00AA4780" w:rsidRDefault="00EE293A" w:rsidP="007B6A2A"/>
    <w:sectPr w:rsidR="00EE293A" w:rsidRPr="00AA4780" w:rsidSect="002968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3A" w:rsidRDefault="00EE293A" w:rsidP="005C0B0E">
      <w:pPr>
        <w:spacing w:after="0" w:line="240" w:lineRule="auto"/>
      </w:pPr>
      <w:r>
        <w:separator/>
      </w:r>
    </w:p>
  </w:endnote>
  <w:endnote w:type="continuationSeparator" w:id="0">
    <w:p w:rsidR="00EE293A" w:rsidRDefault="00EE293A" w:rsidP="005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3A" w:rsidRDefault="00EE293A" w:rsidP="005C0B0E">
      <w:pPr>
        <w:spacing w:after="0" w:line="240" w:lineRule="auto"/>
      </w:pPr>
      <w:r>
        <w:separator/>
      </w:r>
    </w:p>
  </w:footnote>
  <w:footnote w:type="continuationSeparator" w:id="0">
    <w:p w:rsidR="00EE293A" w:rsidRDefault="00EE293A" w:rsidP="005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A" w:rsidRDefault="00EE29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E293A" w:rsidRDefault="00EE2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14"/>
    <w:rsid w:val="0000141A"/>
    <w:rsid w:val="00002A3A"/>
    <w:rsid w:val="00082352"/>
    <w:rsid w:val="000A7A55"/>
    <w:rsid w:val="00111323"/>
    <w:rsid w:val="00285C9F"/>
    <w:rsid w:val="00296864"/>
    <w:rsid w:val="002A4314"/>
    <w:rsid w:val="00494AB3"/>
    <w:rsid w:val="00504DB4"/>
    <w:rsid w:val="005C0B0E"/>
    <w:rsid w:val="00706203"/>
    <w:rsid w:val="00780D8D"/>
    <w:rsid w:val="007A2B2B"/>
    <w:rsid w:val="007B6A2A"/>
    <w:rsid w:val="007D1496"/>
    <w:rsid w:val="00862E06"/>
    <w:rsid w:val="00941C0C"/>
    <w:rsid w:val="00985C79"/>
    <w:rsid w:val="009C707D"/>
    <w:rsid w:val="00A01D71"/>
    <w:rsid w:val="00AA4780"/>
    <w:rsid w:val="00BA5F43"/>
    <w:rsid w:val="00C077A3"/>
    <w:rsid w:val="00CF2555"/>
    <w:rsid w:val="00E84A83"/>
    <w:rsid w:val="00EE293A"/>
    <w:rsid w:val="00F4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2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F255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C70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B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258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ernment.ru/docs/79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54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konrf.info/uk/226.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688</Words>
  <Characters>3925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«птичьих правах»</dc:title>
  <dc:subject/>
  <dc:creator>Семья Ерохиных</dc:creator>
  <cp:keywords/>
  <dc:description/>
  <cp:lastModifiedBy>User</cp:lastModifiedBy>
  <cp:revision>2</cp:revision>
  <dcterms:created xsi:type="dcterms:W3CDTF">2017-06-27T01:51:00Z</dcterms:created>
  <dcterms:modified xsi:type="dcterms:W3CDTF">2017-06-27T01:51:00Z</dcterms:modified>
</cp:coreProperties>
</file>